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0" w:rsidRDefault="007B1F60">
      <w:pPr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фирменном </w:t>
      </w:r>
      <w:r w:rsidRPr="00494207">
        <w:rPr>
          <w:rFonts w:ascii="Times New Roman" w:hAnsi="Times New Roman"/>
          <w:sz w:val="24"/>
          <w:szCs w:val="24"/>
        </w:rPr>
        <w:t>бланке предприятия</w:t>
      </w:r>
    </w:p>
    <w:p w:rsidR="007B1F60" w:rsidRPr="00494207" w:rsidRDefault="007B1F60">
      <w:pPr>
        <w:rPr>
          <w:rFonts w:ascii="Times New Roman" w:hAnsi="Times New Roman"/>
          <w:sz w:val="24"/>
          <w:szCs w:val="24"/>
        </w:rPr>
      </w:pPr>
      <w:r w:rsidRPr="00896644">
        <w:rPr>
          <w:rFonts w:ascii="Times New Roman" w:hAnsi="Times New Roman"/>
          <w:b/>
        </w:rPr>
        <w:t xml:space="preserve">Исх. №  </w:t>
      </w:r>
      <w:r>
        <w:rPr>
          <w:rFonts w:ascii="Times New Roman" w:hAnsi="Times New Roman"/>
          <w:b/>
        </w:rPr>
        <w:t>_______ от___________</w:t>
      </w:r>
    </w:p>
    <w:p w:rsidR="007B1F60" w:rsidRPr="00494207" w:rsidRDefault="007B1F60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Заместителю генерального директора</w:t>
      </w:r>
    </w:p>
    <w:p w:rsidR="007B1F60" w:rsidRPr="00494207" w:rsidRDefault="007B1F60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АО "ЭКСИС"</w:t>
      </w:r>
    </w:p>
    <w:p w:rsidR="007B1F60" w:rsidRPr="00494207" w:rsidRDefault="007B1F60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Крутоверцевой Л.С.</w:t>
      </w:r>
    </w:p>
    <w:p w:rsidR="007B1F60" w:rsidRPr="00494207" w:rsidRDefault="007B1F60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1F60" w:rsidRPr="00494207" w:rsidRDefault="007B1F60" w:rsidP="00647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1F60" w:rsidRDefault="007B1F60" w:rsidP="00A62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>Сопроводительное письмо</w:t>
      </w:r>
    </w:p>
    <w:p w:rsidR="007B1F60" w:rsidRPr="00A62378" w:rsidRDefault="007B1F60" w:rsidP="00A62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1F60" w:rsidRDefault="007B1F60" w:rsidP="00A6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Направляем Вам на гарантийный ремонт</w:t>
      </w:r>
      <w:r w:rsidRPr="00494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прибор</w:t>
      </w:r>
      <w:r w:rsidRPr="00494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___________________</w:t>
      </w:r>
      <w:r w:rsidRPr="00A62378">
        <w:rPr>
          <w:rFonts w:ascii="Times New Roman" w:hAnsi="Times New Roman"/>
          <w:i/>
          <w:iCs/>
          <w:sz w:val="24"/>
          <w:szCs w:val="24"/>
        </w:rPr>
        <w:t xml:space="preserve"> (указать серию и моди</w:t>
      </w:r>
      <w:r>
        <w:rPr>
          <w:rFonts w:ascii="Times New Roman" w:hAnsi="Times New Roman"/>
          <w:i/>
          <w:iCs/>
          <w:sz w:val="24"/>
          <w:szCs w:val="24"/>
        </w:rPr>
        <w:t>ф</w:t>
      </w:r>
      <w:r w:rsidRPr="00A62378">
        <w:rPr>
          <w:rFonts w:ascii="Times New Roman" w:hAnsi="Times New Roman"/>
          <w:i/>
          <w:iCs/>
          <w:sz w:val="24"/>
          <w:szCs w:val="24"/>
        </w:rPr>
        <w:t>икацию прибора)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494207">
        <w:rPr>
          <w:rFonts w:ascii="Times New Roman" w:hAnsi="Times New Roman"/>
          <w:sz w:val="24"/>
          <w:szCs w:val="24"/>
        </w:rPr>
        <w:t xml:space="preserve">аводской </w:t>
      </w:r>
      <w:r>
        <w:rPr>
          <w:rFonts w:ascii="Times New Roman" w:hAnsi="Times New Roman"/>
          <w:sz w:val="24"/>
          <w:szCs w:val="24"/>
        </w:rPr>
        <w:t>№______________</w:t>
      </w:r>
      <w:r w:rsidRPr="00494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378">
        <w:rPr>
          <w:rFonts w:ascii="Times New Roman" w:hAnsi="Times New Roman"/>
          <w:i/>
          <w:iCs/>
          <w:sz w:val="24"/>
          <w:szCs w:val="24"/>
        </w:rPr>
        <w:t>(Если прибор с преобразователем, то указать  модификацию и заводской № преобразователя).</w:t>
      </w: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неисправности (либо причина, по которой направляется прибор): __________________________________________________________. </w:t>
      </w:r>
      <w:r w:rsidRPr="00A62378">
        <w:rPr>
          <w:rFonts w:ascii="Times New Roman" w:hAnsi="Times New Roman"/>
          <w:i/>
          <w:iCs/>
          <w:sz w:val="24"/>
          <w:szCs w:val="24"/>
        </w:rPr>
        <w:t xml:space="preserve">(указать подробнее, если есть замечания по работе прибора либо по работе дополнительных комплектующих (зарядных устройств, модемов, карт памяти, программы и проч.), если </w:t>
      </w:r>
      <w:r>
        <w:rPr>
          <w:rFonts w:ascii="Times New Roman" w:hAnsi="Times New Roman"/>
          <w:i/>
          <w:iCs/>
          <w:sz w:val="24"/>
          <w:szCs w:val="24"/>
        </w:rPr>
        <w:t>жалоба на показания: завышает/занижает, указать на каком диапазоне проявляется данная неисправность, с чем сравнивали, в течение какого времени проводились измерения, где используется оборудования и проч. информация).</w:t>
      </w: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по обратной отгрузке </w:t>
      </w:r>
      <w:r w:rsidRPr="00A62378">
        <w:rPr>
          <w:rFonts w:ascii="Times New Roman" w:hAnsi="Times New Roman"/>
          <w:i/>
          <w:iCs/>
          <w:sz w:val="24"/>
          <w:szCs w:val="24"/>
        </w:rPr>
        <w:t>(указать один из трёх вариантов):</w:t>
      </w:r>
    </w:p>
    <w:p w:rsidR="007B1F60" w:rsidRDefault="007B1F60" w:rsidP="00A62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После завершения работ отгрузку просим осуществить</w:t>
      </w:r>
      <w:r w:rsidRPr="00494207">
        <w:rPr>
          <w:rFonts w:ascii="Times New Roman" w:hAnsi="Times New Roman"/>
          <w:sz w:val="24"/>
          <w:szCs w:val="24"/>
        </w:rPr>
        <w:t xml:space="preserve"> транспортной компанией по адресу: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A62378">
        <w:rPr>
          <w:rFonts w:ascii="Times New Roman" w:hAnsi="Times New Roman"/>
          <w:i/>
          <w:iCs/>
          <w:sz w:val="24"/>
          <w:szCs w:val="24"/>
        </w:rPr>
        <w:t xml:space="preserve">(указать фактический адрес доставки, контактное лицо и </w:t>
      </w:r>
      <w:r>
        <w:rPr>
          <w:rFonts w:ascii="Times New Roman" w:hAnsi="Times New Roman"/>
          <w:i/>
          <w:iCs/>
          <w:sz w:val="24"/>
          <w:szCs w:val="24"/>
        </w:rPr>
        <w:t>контактные телефоны получателя).</w:t>
      </w:r>
    </w:p>
    <w:p w:rsidR="007B1F60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A6237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378">
        <w:rPr>
          <w:rFonts w:ascii="Times New Roman" w:hAnsi="Times New Roman"/>
          <w:sz w:val="24"/>
          <w:szCs w:val="24"/>
        </w:rPr>
        <w:t>После уведомления о готовности оборудование заберём самовывозом со склада Поставщика</w:t>
      </w:r>
      <w:r>
        <w:rPr>
          <w:rFonts w:ascii="Times New Roman" w:hAnsi="Times New Roman"/>
          <w:sz w:val="24"/>
          <w:szCs w:val="24"/>
        </w:rPr>
        <w:t>.</w:t>
      </w:r>
    </w:p>
    <w:p w:rsidR="007B1F60" w:rsidRPr="00A62378" w:rsidRDefault="007B1F60" w:rsidP="00A6237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2378">
        <w:rPr>
          <w:rFonts w:ascii="Times New Roman" w:hAnsi="Times New Roman"/>
          <w:sz w:val="24"/>
          <w:szCs w:val="24"/>
        </w:rPr>
        <w:t>После уведомления о готовности будет организована доставка силами</w:t>
      </w:r>
      <w:r>
        <w:rPr>
          <w:rFonts w:ascii="Times New Roman" w:hAnsi="Times New Roman"/>
          <w:sz w:val="24"/>
          <w:szCs w:val="24"/>
        </w:rPr>
        <w:t xml:space="preserve"> транспортной компанией ____________ </w:t>
      </w:r>
      <w:r w:rsidRPr="00A62378">
        <w:rPr>
          <w:rFonts w:ascii="Times New Roman" w:hAnsi="Times New Roman"/>
          <w:i/>
          <w:iCs/>
          <w:sz w:val="24"/>
          <w:szCs w:val="24"/>
        </w:rPr>
        <w:t>(указать название ТК).</w:t>
      </w:r>
    </w:p>
    <w:p w:rsidR="007B1F60" w:rsidRDefault="007B1F60" w:rsidP="00A62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F60" w:rsidRDefault="007B1F60" w:rsidP="003E10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1F60" w:rsidRPr="00A62378" w:rsidRDefault="007B1F60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 xml:space="preserve">Реквизиты: </w:t>
      </w:r>
    </w:p>
    <w:p w:rsidR="007B1F60" w:rsidRPr="00494207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Наименование предприятия</w:t>
      </w:r>
    </w:p>
    <w:p w:rsidR="007B1F60" w:rsidRPr="00494207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>ИНН/КПП</w:t>
      </w:r>
    </w:p>
    <w:p w:rsidR="007B1F60" w:rsidRPr="00494207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юридический адрес </w:t>
      </w:r>
    </w:p>
    <w:p w:rsidR="007B1F60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</w:t>
      </w:r>
    </w:p>
    <w:p w:rsidR="007B1F60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преамбулы договора (если необходим договор).</w:t>
      </w:r>
    </w:p>
    <w:p w:rsidR="007B1F60" w:rsidRPr="00494207" w:rsidRDefault="007B1F60" w:rsidP="00A6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F60" w:rsidRPr="00A62378" w:rsidRDefault="007B1F60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</w:rPr>
        <w:t>ФИО и тел контактного лица</w:t>
      </w:r>
    </w:p>
    <w:p w:rsidR="007B1F60" w:rsidRPr="00A62378" w:rsidRDefault="007B1F60" w:rsidP="00A623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A62378">
        <w:rPr>
          <w:rFonts w:ascii="Times New Roman" w:hAnsi="Times New Roman"/>
          <w:b/>
          <w:bCs/>
          <w:sz w:val="24"/>
          <w:szCs w:val="24"/>
        </w:rPr>
        <w:t>-</w:t>
      </w:r>
      <w:r w:rsidRPr="00A62378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62378">
        <w:rPr>
          <w:rFonts w:ascii="Times New Roman" w:hAnsi="Times New Roman"/>
          <w:b/>
          <w:bCs/>
          <w:sz w:val="24"/>
          <w:szCs w:val="24"/>
        </w:rPr>
        <w:t xml:space="preserve"> контактного лица</w:t>
      </w:r>
    </w:p>
    <w:p w:rsidR="007B1F60" w:rsidRPr="00494207" w:rsidRDefault="007B1F60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F60" w:rsidRPr="00494207" w:rsidRDefault="007B1F60" w:rsidP="004631C1">
      <w:pPr>
        <w:tabs>
          <w:tab w:val="left" w:pos="65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F60" w:rsidRDefault="007B1F60" w:rsidP="00A62378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20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________________________ ФИО</w:t>
      </w:r>
    </w:p>
    <w:p w:rsidR="007B1F60" w:rsidRPr="00494207" w:rsidRDefault="007B1F60" w:rsidP="00A62378">
      <w:pPr>
        <w:tabs>
          <w:tab w:val="left" w:pos="65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F60" w:rsidRPr="00494207" w:rsidRDefault="007B1F60" w:rsidP="00A62378">
      <w:pPr>
        <w:tabs>
          <w:tab w:val="left" w:pos="217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4207">
        <w:rPr>
          <w:rFonts w:ascii="Times New Roman" w:hAnsi="Times New Roman"/>
          <w:sz w:val="24"/>
          <w:szCs w:val="24"/>
        </w:rPr>
        <w:t>МП</w:t>
      </w:r>
    </w:p>
    <w:p w:rsidR="007B1F60" w:rsidRPr="00494207" w:rsidRDefault="007B1F60" w:rsidP="003A628E">
      <w:pPr>
        <w:tabs>
          <w:tab w:val="left" w:pos="2173"/>
        </w:tabs>
        <w:rPr>
          <w:rFonts w:ascii="Times New Roman" w:hAnsi="Times New Roman"/>
          <w:sz w:val="24"/>
          <w:szCs w:val="24"/>
        </w:rPr>
      </w:pPr>
    </w:p>
    <w:p w:rsidR="007B1F60" w:rsidRPr="00494207" w:rsidRDefault="007B1F60" w:rsidP="003A628E">
      <w:pPr>
        <w:tabs>
          <w:tab w:val="left" w:pos="2173"/>
        </w:tabs>
        <w:rPr>
          <w:rFonts w:ascii="Times New Roman" w:hAnsi="Times New Roman"/>
          <w:sz w:val="24"/>
          <w:szCs w:val="24"/>
        </w:rPr>
      </w:pPr>
    </w:p>
    <w:sectPr w:rsidR="007B1F60" w:rsidRPr="00494207" w:rsidSect="00647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DB"/>
    <w:rsid w:val="000D6E15"/>
    <w:rsid w:val="000E062A"/>
    <w:rsid w:val="00105BE2"/>
    <w:rsid w:val="0037729C"/>
    <w:rsid w:val="00396CF6"/>
    <w:rsid w:val="003A628E"/>
    <w:rsid w:val="003E1044"/>
    <w:rsid w:val="004631C1"/>
    <w:rsid w:val="00494207"/>
    <w:rsid w:val="004B5357"/>
    <w:rsid w:val="00647DDB"/>
    <w:rsid w:val="007B1F60"/>
    <w:rsid w:val="00896644"/>
    <w:rsid w:val="008E5571"/>
    <w:rsid w:val="009C40DA"/>
    <w:rsid w:val="00A62378"/>
    <w:rsid w:val="00B14CC6"/>
    <w:rsid w:val="00C10EF4"/>
    <w:rsid w:val="00CD2388"/>
    <w:rsid w:val="00D71F4B"/>
    <w:rsid w:val="00DC3474"/>
    <w:rsid w:val="00DD488C"/>
    <w:rsid w:val="00DE4B9A"/>
    <w:rsid w:val="00DF4749"/>
    <w:rsid w:val="00E2157B"/>
    <w:rsid w:val="00E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предприятия</dc:title>
  <dc:subject/>
  <dc:creator>Вероника Диева</dc:creator>
  <cp:keywords/>
  <dc:description/>
  <cp:lastModifiedBy>olgali</cp:lastModifiedBy>
  <cp:revision>4</cp:revision>
  <cp:lastPrinted>2020-09-30T11:14:00Z</cp:lastPrinted>
  <dcterms:created xsi:type="dcterms:W3CDTF">2020-09-30T11:14:00Z</dcterms:created>
  <dcterms:modified xsi:type="dcterms:W3CDTF">2020-09-30T11:15:00Z</dcterms:modified>
</cp:coreProperties>
</file>