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DF" w:rsidRDefault="00492DDF">
      <w:pPr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фирменном </w:t>
      </w:r>
      <w:r w:rsidRPr="00494207">
        <w:rPr>
          <w:rFonts w:ascii="Times New Roman" w:hAnsi="Times New Roman"/>
          <w:sz w:val="24"/>
          <w:szCs w:val="24"/>
        </w:rPr>
        <w:t>бланке предприятия</w:t>
      </w:r>
    </w:p>
    <w:p w:rsidR="00492DDF" w:rsidRPr="00494207" w:rsidRDefault="00492DDF">
      <w:pPr>
        <w:rPr>
          <w:rFonts w:ascii="Times New Roman" w:hAnsi="Times New Roman"/>
          <w:sz w:val="24"/>
          <w:szCs w:val="24"/>
        </w:rPr>
      </w:pPr>
      <w:r w:rsidRPr="00896644">
        <w:rPr>
          <w:rFonts w:ascii="Times New Roman" w:hAnsi="Times New Roman"/>
          <w:b/>
        </w:rPr>
        <w:t xml:space="preserve">Исх. №  </w:t>
      </w:r>
      <w:r>
        <w:rPr>
          <w:rFonts w:ascii="Times New Roman" w:hAnsi="Times New Roman"/>
          <w:b/>
        </w:rPr>
        <w:t>_______ от___________</w:t>
      </w:r>
    </w:p>
    <w:p w:rsidR="00492DDF" w:rsidRPr="00494207" w:rsidRDefault="00492DDF" w:rsidP="00647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>Заместителю генерального директора</w:t>
      </w:r>
    </w:p>
    <w:p w:rsidR="00492DDF" w:rsidRPr="00494207" w:rsidRDefault="00492DDF" w:rsidP="00647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>АО "ЭКСИС"</w:t>
      </w:r>
    </w:p>
    <w:p w:rsidR="00492DDF" w:rsidRPr="00494207" w:rsidRDefault="00492DDF" w:rsidP="00647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>Крутоверцевой Л.С.</w:t>
      </w:r>
    </w:p>
    <w:p w:rsidR="00492DDF" w:rsidRPr="00494207" w:rsidRDefault="00492DDF" w:rsidP="00647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2DDF" w:rsidRPr="00494207" w:rsidRDefault="00492DDF" w:rsidP="00647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2DDF" w:rsidRDefault="00492DDF" w:rsidP="00A62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2378">
        <w:rPr>
          <w:rFonts w:ascii="Times New Roman" w:hAnsi="Times New Roman"/>
          <w:b/>
          <w:bCs/>
          <w:sz w:val="24"/>
          <w:szCs w:val="24"/>
        </w:rPr>
        <w:t>Сопроводительное письмо</w:t>
      </w:r>
    </w:p>
    <w:p w:rsidR="00492DDF" w:rsidRPr="00A62378" w:rsidRDefault="00492DDF" w:rsidP="00A62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2DDF" w:rsidRDefault="00492DDF" w:rsidP="00A6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ab/>
        <w:t>Просим Вас провести сервисное обслуживание</w:t>
      </w:r>
      <w:r>
        <w:rPr>
          <w:rFonts w:ascii="Times New Roman" w:hAnsi="Times New Roman"/>
          <w:sz w:val="24"/>
          <w:szCs w:val="24"/>
        </w:rPr>
        <w:t xml:space="preserve"> (предповерочные работы и при необходимости ремонт) с</w:t>
      </w:r>
      <w:r w:rsidRPr="00494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последующей </w:t>
      </w:r>
      <w:r w:rsidRPr="00494207">
        <w:rPr>
          <w:rFonts w:ascii="Times New Roman" w:hAnsi="Times New Roman"/>
          <w:sz w:val="24"/>
          <w:szCs w:val="24"/>
        </w:rPr>
        <w:t>поверк</w:t>
      </w:r>
      <w:r>
        <w:rPr>
          <w:rFonts w:ascii="Times New Roman" w:hAnsi="Times New Roman"/>
          <w:sz w:val="24"/>
          <w:szCs w:val="24"/>
        </w:rPr>
        <w:t>ой</w:t>
      </w:r>
      <w:r w:rsidRPr="00494207">
        <w:rPr>
          <w:rFonts w:ascii="Times New Roman" w:hAnsi="Times New Roman"/>
          <w:sz w:val="24"/>
          <w:szCs w:val="24"/>
        </w:rPr>
        <w:t xml:space="preserve"> прибора </w:t>
      </w:r>
      <w:r>
        <w:rPr>
          <w:rFonts w:ascii="Times New Roman" w:hAnsi="Times New Roman"/>
          <w:i/>
          <w:iCs/>
          <w:sz w:val="24"/>
          <w:szCs w:val="24"/>
        </w:rPr>
        <w:t>___________________</w:t>
      </w:r>
      <w:r w:rsidRPr="00A62378">
        <w:rPr>
          <w:rFonts w:ascii="Times New Roman" w:hAnsi="Times New Roman"/>
          <w:i/>
          <w:iCs/>
          <w:sz w:val="24"/>
          <w:szCs w:val="24"/>
        </w:rPr>
        <w:t xml:space="preserve"> (указать серию и моди</w:t>
      </w:r>
      <w:r>
        <w:rPr>
          <w:rFonts w:ascii="Times New Roman" w:hAnsi="Times New Roman"/>
          <w:i/>
          <w:iCs/>
          <w:sz w:val="24"/>
          <w:szCs w:val="24"/>
        </w:rPr>
        <w:t>ф</w:t>
      </w:r>
      <w:r w:rsidRPr="00A62378">
        <w:rPr>
          <w:rFonts w:ascii="Times New Roman" w:hAnsi="Times New Roman"/>
          <w:i/>
          <w:iCs/>
          <w:sz w:val="24"/>
          <w:szCs w:val="24"/>
        </w:rPr>
        <w:t>икацию прибора)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494207">
        <w:rPr>
          <w:rFonts w:ascii="Times New Roman" w:hAnsi="Times New Roman"/>
          <w:sz w:val="24"/>
          <w:szCs w:val="24"/>
        </w:rPr>
        <w:t xml:space="preserve">аводской </w:t>
      </w:r>
      <w:r>
        <w:rPr>
          <w:rFonts w:ascii="Times New Roman" w:hAnsi="Times New Roman"/>
          <w:sz w:val="24"/>
          <w:szCs w:val="24"/>
        </w:rPr>
        <w:t>№______________</w:t>
      </w:r>
      <w:r w:rsidRPr="004942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378">
        <w:rPr>
          <w:rFonts w:ascii="Times New Roman" w:hAnsi="Times New Roman"/>
          <w:i/>
          <w:iCs/>
          <w:sz w:val="24"/>
          <w:szCs w:val="24"/>
        </w:rPr>
        <w:t>(Если прибор с преобразователем, то указать  модификацию и заводской № преобразователя).</w:t>
      </w:r>
    </w:p>
    <w:p w:rsidR="00492DDF" w:rsidRDefault="00492DDF" w:rsidP="00A6237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492DDF" w:rsidRDefault="00492DDF" w:rsidP="00A6237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 неисправности (либо причина, по которой направляется прибор): __________________________________________________________. </w:t>
      </w:r>
      <w:r w:rsidRPr="00A62378">
        <w:rPr>
          <w:rFonts w:ascii="Times New Roman" w:hAnsi="Times New Roman"/>
          <w:i/>
          <w:iCs/>
          <w:sz w:val="24"/>
          <w:szCs w:val="24"/>
        </w:rPr>
        <w:t>(указать подробнее, если есть замечания по работе прибора либо по работе дополнительных комплектующих (зарядных устройств, модемов, карт памяти, программы и проч.), если нет замечаний, то указать:</w:t>
      </w:r>
      <w:r>
        <w:rPr>
          <w:rFonts w:ascii="Times New Roman" w:hAnsi="Times New Roman"/>
          <w:sz w:val="24"/>
          <w:szCs w:val="24"/>
        </w:rPr>
        <w:t xml:space="preserve"> «на периодическую поверку».</w:t>
      </w:r>
    </w:p>
    <w:p w:rsidR="00492DDF" w:rsidRDefault="00492DDF" w:rsidP="00A6237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492DDF" w:rsidRDefault="00492DDF" w:rsidP="00A6237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по обратной отгрузке </w:t>
      </w:r>
      <w:r w:rsidRPr="00A62378">
        <w:rPr>
          <w:rFonts w:ascii="Times New Roman" w:hAnsi="Times New Roman"/>
          <w:i/>
          <w:iCs/>
          <w:sz w:val="24"/>
          <w:szCs w:val="24"/>
        </w:rPr>
        <w:t>(указать один из трёх вариантов):</w:t>
      </w:r>
    </w:p>
    <w:p w:rsidR="00492DDF" w:rsidRDefault="00492DDF" w:rsidP="00A62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После завершения работ отгрузку просим осуществить</w:t>
      </w:r>
      <w:r w:rsidRPr="00494207">
        <w:rPr>
          <w:rFonts w:ascii="Times New Roman" w:hAnsi="Times New Roman"/>
          <w:sz w:val="24"/>
          <w:szCs w:val="24"/>
        </w:rPr>
        <w:t xml:space="preserve"> транспортной компанией по адресу: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492DDF" w:rsidRDefault="00492DDF" w:rsidP="00A62378">
      <w:pPr>
        <w:spacing w:after="0" w:line="240" w:lineRule="auto"/>
        <w:ind w:firstLine="7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</w:t>
      </w:r>
      <w:r w:rsidRPr="00A62378">
        <w:rPr>
          <w:rFonts w:ascii="Times New Roman" w:hAnsi="Times New Roman"/>
          <w:i/>
          <w:iCs/>
          <w:sz w:val="24"/>
          <w:szCs w:val="24"/>
        </w:rPr>
        <w:t xml:space="preserve">(указать фактический адрес доставки, контактное лицо и </w:t>
      </w:r>
      <w:r>
        <w:rPr>
          <w:rFonts w:ascii="Times New Roman" w:hAnsi="Times New Roman"/>
          <w:i/>
          <w:iCs/>
          <w:sz w:val="24"/>
          <w:szCs w:val="24"/>
        </w:rPr>
        <w:t>контактные телефоны получателя).</w:t>
      </w:r>
    </w:p>
    <w:p w:rsidR="00492DDF" w:rsidRDefault="00492DDF" w:rsidP="00A6237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A6237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378">
        <w:rPr>
          <w:rFonts w:ascii="Times New Roman" w:hAnsi="Times New Roman"/>
          <w:sz w:val="24"/>
          <w:szCs w:val="24"/>
        </w:rPr>
        <w:t>После уведомления о готовности оборудование заберём самовывозом со склада Поставщика</w:t>
      </w:r>
      <w:r>
        <w:rPr>
          <w:rFonts w:ascii="Times New Roman" w:hAnsi="Times New Roman"/>
          <w:sz w:val="24"/>
          <w:szCs w:val="24"/>
        </w:rPr>
        <w:t>.</w:t>
      </w:r>
    </w:p>
    <w:p w:rsidR="00492DDF" w:rsidRPr="00A62378" w:rsidRDefault="00492DDF" w:rsidP="00A6237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62378">
        <w:rPr>
          <w:rFonts w:ascii="Times New Roman" w:hAnsi="Times New Roman"/>
          <w:sz w:val="24"/>
          <w:szCs w:val="24"/>
        </w:rPr>
        <w:t>После уведомления о готовности будет организована доставка силами</w:t>
      </w:r>
      <w:r>
        <w:rPr>
          <w:rFonts w:ascii="Times New Roman" w:hAnsi="Times New Roman"/>
          <w:sz w:val="24"/>
          <w:szCs w:val="24"/>
        </w:rPr>
        <w:t xml:space="preserve"> транспортной компанией ____________ </w:t>
      </w:r>
      <w:r w:rsidRPr="00A62378">
        <w:rPr>
          <w:rFonts w:ascii="Times New Roman" w:hAnsi="Times New Roman"/>
          <w:i/>
          <w:iCs/>
          <w:sz w:val="24"/>
          <w:szCs w:val="24"/>
        </w:rPr>
        <w:t>(указать название ТК).</w:t>
      </w:r>
    </w:p>
    <w:p w:rsidR="00492DDF" w:rsidRDefault="00492DDF" w:rsidP="00A6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DDF" w:rsidRDefault="00492DDF" w:rsidP="00A623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Счёт прошу выставить на почту ________________ </w:t>
      </w:r>
      <w:r w:rsidRPr="00A62378">
        <w:rPr>
          <w:rFonts w:ascii="Times New Roman" w:hAnsi="Times New Roman"/>
          <w:bCs/>
          <w:i/>
          <w:iCs/>
          <w:sz w:val="24"/>
          <w:szCs w:val="24"/>
        </w:rPr>
        <w:t xml:space="preserve">(указать контактный e-mail для уведомлений). </w:t>
      </w:r>
      <w:r w:rsidRPr="008E5571">
        <w:rPr>
          <w:rFonts w:ascii="Times New Roman" w:hAnsi="Times New Roman"/>
          <w:b/>
          <w:sz w:val="24"/>
          <w:szCs w:val="24"/>
        </w:rPr>
        <w:t>Оплату оказанных услуг</w:t>
      </w:r>
      <w:r>
        <w:rPr>
          <w:rFonts w:ascii="Times New Roman" w:hAnsi="Times New Roman"/>
          <w:b/>
          <w:sz w:val="24"/>
          <w:szCs w:val="24"/>
        </w:rPr>
        <w:t xml:space="preserve"> по выставленному счету</w:t>
      </w:r>
      <w:r w:rsidRPr="008E5571">
        <w:rPr>
          <w:rFonts w:ascii="Times New Roman" w:hAnsi="Times New Roman"/>
          <w:b/>
          <w:sz w:val="24"/>
          <w:szCs w:val="24"/>
        </w:rPr>
        <w:t xml:space="preserve"> гарантируем.</w:t>
      </w:r>
    </w:p>
    <w:p w:rsidR="00492DDF" w:rsidRDefault="00492DDF" w:rsidP="00A623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92DDF" w:rsidRPr="00A62378" w:rsidRDefault="00492DDF" w:rsidP="00A62378">
      <w:pPr>
        <w:spacing w:after="0" w:line="240" w:lineRule="auto"/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  <w:r w:rsidRPr="00A62378">
        <w:rPr>
          <w:rFonts w:ascii="Times New Roman" w:hAnsi="Times New Roman"/>
          <w:b/>
          <w:caps/>
          <w:sz w:val="24"/>
          <w:szCs w:val="24"/>
        </w:rPr>
        <w:t>Если для оплаты счета необходим договор, калькуляция или какие-либо другие документы указать это в письме.</w:t>
      </w:r>
    </w:p>
    <w:p w:rsidR="00492DDF" w:rsidRDefault="00492DDF" w:rsidP="003E10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2DDF" w:rsidRPr="00A62378" w:rsidRDefault="00492DDF" w:rsidP="00A623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2378">
        <w:rPr>
          <w:rFonts w:ascii="Times New Roman" w:hAnsi="Times New Roman"/>
          <w:b/>
          <w:bCs/>
          <w:sz w:val="24"/>
          <w:szCs w:val="24"/>
        </w:rPr>
        <w:t xml:space="preserve">Реквизиты: </w:t>
      </w:r>
    </w:p>
    <w:p w:rsidR="00492DDF" w:rsidRPr="00494207" w:rsidRDefault="00492DDF" w:rsidP="00A6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>Наименование предприятия</w:t>
      </w:r>
    </w:p>
    <w:p w:rsidR="00492DDF" w:rsidRPr="00494207" w:rsidRDefault="00492DDF" w:rsidP="00A6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>ИНН/КПП</w:t>
      </w:r>
    </w:p>
    <w:p w:rsidR="00492DDF" w:rsidRPr="00494207" w:rsidRDefault="00492DDF" w:rsidP="00A6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 xml:space="preserve">юридический адрес </w:t>
      </w:r>
    </w:p>
    <w:p w:rsidR="00492DDF" w:rsidRDefault="00492DDF" w:rsidP="00A62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</w:t>
      </w:r>
    </w:p>
    <w:p w:rsidR="00492DDF" w:rsidRPr="00494207" w:rsidRDefault="00492DDF" w:rsidP="00A62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для преамбулы договора (если необходим договор).</w:t>
      </w:r>
    </w:p>
    <w:p w:rsidR="00492DDF" w:rsidRPr="00A62378" w:rsidRDefault="00492DDF" w:rsidP="00A623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2378">
        <w:rPr>
          <w:rFonts w:ascii="Times New Roman" w:hAnsi="Times New Roman"/>
          <w:b/>
          <w:bCs/>
          <w:sz w:val="24"/>
          <w:szCs w:val="24"/>
        </w:rPr>
        <w:t>ФИО и тел контактного лица</w:t>
      </w:r>
    </w:p>
    <w:p w:rsidR="00492DDF" w:rsidRPr="00A62378" w:rsidRDefault="00492DDF" w:rsidP="00A623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2378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A62378">
        <w:rPr>
          <w:rFonts w:ascii="Times New Roman" w:hAnsi="Times New Roman"/>
          <w:b/>
          <w:bCs/>
          <w:sz w:val="24"/>
          <w:szCs w:val="24"/>
        </w:rPr>
        <w:t>-</w:t>
      </w:r>
      <w:r w:rsidRPr="00A62378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A62378">
        <w:rPr>
          <w:rFonts w:ascii="Times New Roman" w:hAnsi="Times New Roman"/>
          <w:b/>
          <w:bCs/>
          <w:sz w:val="24"/>
          <w:szCs w:val="24"/>
        </w:rPr>
        <w:t xml:space="preserve"> контактного лица</w:t>
      </w:r>
    </w:p>
    <w:p w:rsidR="00492DDF" w:rsidRPr="00494207" w:rsidRDefault="00492DDF" w:rsidP="004631C1">
      <w:pPr>
        <w:tabs>
          <w:tab w:val="left" w:pos="65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DDF" w:rsidRPr="00494207" w:rsidRDefault="00492DDF" w:rsidP="004631C1">
      <w:pPr>
        <w:tabs>
          <w:tab w:val="left" w:pos="65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DDF" w:rsidRDefault="00492DDF" w:rsidP="00A62378">
      <w:pPr>
        <w:tabs>
          <w:tab w:val="left" w:pos="65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 ________________________ ФИО</w:t>
      </w:r>
    </w:p>
    <w:p w:rsidR="00492DDF" w:rsidRPr="00494207" w:rsidRDefault="00492DDF" w:rsidP="00A62378">
      <w:pPr>
        <w:tabs>
          <w:tab w:val="left" w:pos="65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2DDF" w:rsidRPr="00494207" w:rsidRDefault="00492DDF" w:rsidP="00A62378">
      <w:pPr>
        <w:tabs>
          <w:tab w:val="left" w:pos="65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/>
          <w:sz w:val="24"/>
          <w:szCs w:val="24"/>
        </w:rPr>
        <w:t>____________________ ФИО</w:t>
      </w:r>
    </w:p>
    <w:p w:rsidR="00492DDF" w:rsidRPr="00494207" w:rsidRDefault="00492DDF" w:rsidP="00A62378">
      <w:pPr>
        <w:tabs>
          <w:tab w:val="left" w:pos="217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94207">
        <w:rPr>
          <w:rFonts w:ascii="Times New Roman" w:hAnsi="Times New Roman"/>
          <w:sz w:val="24"/>
          <w:szCs w:val="24"/>
        </w:rPr>
        <w:t>МП</w:t>
      </w:r>
    </w:p>
    <w:p w:rsidR="00492DDF" w:rsidRPr="00494207" w:rsidRDefault="00492DDF" w:rsidP="003A628E">
      <w:pPr>
        <w:tabs>
          <w:tab w:val="left" w:pos="2173"/>
        </w:tabs>
        <w:rPr>
          <w:rFonts w:ascii="Times New Roman" w:hAnsi="Times New Roman"/>
          <w:sz w:val="24"/>
          <w:szCs w:val="24"/>
        </w:rPr>
      </w:pPr>
    </w:p>
    <w:p w:rsidR="00492DDF" w:rsidRPr="00494207" w:rsidRDefault="00492DDF" w:rsidP="003A628E">
      <w:pPr>
        <w:tabs>
          <w:tab w:val="left" w:pos="2173"/>
        </w:tabs>
        <w:rPr>
          <w:rFonts w:ascii="Times New Roman" w:hAnsi="Times New Roman"/>
          <w:sz w:val="24"/>
          <w:szCs w:val="24"/>
        </w:rPr>
      </w:pPr>
    </w:p>
    <w:sectPr w:rsidR="00492DDF" w:rsidRPr="00494207" w:rsidSect="00647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DDB"/>
    <w:rsid w:val="000D6E15"/>
    <w:rsid w:val="000E062A"/>
    <w:rsid w:val="00105BE2"/>
    <w:rsid w:val="0037729C"/>
    <w:rsid w:val="00396CF6"/>
    <w:rsid w:val="003A628E"/>
    <w:rsid w:val="003E1044"/>
    <w:rsid w:val="004631C1"/>
    <w:rsid w:val="00492DDF"/>
    <w:rsid w:val="00494207"/>
    <w:rsid w:val="004B5357"/>
    <w:rsid w:val="00647DDB"/>
    <w:rsid w:val="00896644"/>
    <w:rsid w:val="008E5571"/>
    <w:rsid w:val="009C40DA"/>
    <w:rsid w:val="00A62378"/>
    <w:rsid w:val="00B14CC6"/>
    <w:rsid w:val="00C10EF4"/>
    <w:rsid w:val="00CD2388"/>
    <w:rsid w:val="00D71F4B"/>
    <w:rsid w:val="00DD488C"/>
    <w:rsid w:val="00DF4749"/>
    <w:rsid w:val="00E2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278</Words>
  <Characters>1588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предприятия</dc:title>
  <dc:subject/>
  <dc:creator>Вероника Диева</dc:creator>
  <cp:keywords/>
  <dc:description/>
  <cp:lastModifiedBy>olgali</cp:lastModifiedBy>
  <cp:revision>2</cp:revision>
  <cp:lastPrinted>2020-09-30T11:08:00Z</cp:lastPrinted>
  <dcterms:created xsi:type="dcterms:W3CDTF">2020-09-30T11:10:00Z</dcterms:created>
  <dcterms:modified xsi:type="dcterms:W3CDTF">2020-09-30T11:10:00Z</dcterms:modified>
</cp:coreProperties>
</file>