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1D" w:rsidRDefault="00E4571D" w:rsidP="00E30FDB">
      <w:pPr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фирменном </w:t>
      </w:r>
      <w:r w:rsidRPr="00494207">
        <w:rPr>
          <w:rFonts w:ascii="Times New Roman" w:hAnsi="Times New Roman"/>
          <w:sz w:val="24"/>
          <w:szCs w:val="24"/>
        </w:rPr>
        <w:t>бланке предприятия</w:t>
      </w:r>
    </w:p>
    <w:p w:rsidR="00E4571D" w:rsidRPr="00494207" w:rsidRDefault="00E4571D" w:rsidP="00E30FDB">
      <w:pPr>
        <w:rPr>
          <w:rFonts w:ascii="Times New Roman" w:hAnsi="Times New Roman"/>
          <w:sz w:val="24"/>
          <w:szCs w:val="24"/>
        </w:rPr>
      </w:pPr>
      <w:r w:rsidRPr="00896644">
        <w:rPr>
          <w:rFonts w:ascii="Times New Roman" w:hAnsi="Times New Roman"/>
          <w:b/>
        </w:rPr>
        <w:t xml:space="preserve">Исх. №  </w:t>
      </w:r>
      <w:r>
        <w:rPr>
          <w:rFonts w:ascii="Times New Roman" w:hAnsi="Times New Roman"/>
          <w:b/>
        </w:rPr>
        <w:t>_______ от___________</w:t>
      </w:r>
    </w:p>
    <w:p w:rsidR="00E4571D" w:rsidRPr="00494207" w:rsidRDefault="00E4571D" w:rsidP="00E30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Заместителю генерального директора</w:t>
      </w:r>
    </w:p>
    <w:p w:rsidR="00E4571D" w:rsidRPr="00494207" w:rsidRDefault="00E4571D" w:rsidP="00E30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АО "ЭКСИС"</w:t>
      </w:r>
    </w:p>
    <w:p w:rsidR="00E4571D" w:rsidRPr="00494207" w:rsidRDefault="00E4571D" w:rsidP="00E30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Крутоверцевой Л.С.</w:t>
      </w:r>
    </w:p>
    <w:p w:rsidR="00E4571D" w:rsidRPr="007A4A5F" w:rsidRDefault="00E4571D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647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Доверительное п</w:t>
      </w:r>
      <w:r w:rsidRPr="007A4A5F">
        <w:rPr>
          <w:rFonts w:ascii="Times New Roman" w:hAnsi="Times New Roman"/>
          <w:sz w:val="24"/>
          <w:szCs w:val="24"/>
        </w:rPr>
        <w:t xml:space="preserve">исьмо </w:t>
      </w:r>
    </w:p>
    <w:p w:rsidR="00E4571D" w:rsidRPr="007A4A5F" w:rsidRDefault="00E4571D" w:rsidP="001429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571D" w:rsidRDefault="00E4571D" w:rsidP="0014291A">
      <w:pPr>
        <w:tabs>
          <w:tab w:val="left" w:pos="65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«___________» </w:t>
      </w:r>
      <w:r w:rsidRPr="00E30FDB">
        <w:rPr>
          <w:rFonts w:ascii="Times New Roman" w:hAnsi="Times New Roman"/>
          <w:i/>
          <w:iCs/>
          <w:sz w:val="24"/>
          <w:szCs w:val="24"/>
        </w:rPr>
        <w:t>(наименование Вашей фирмы)</w:t>
      </w:r>
      <w:r>
        <w:rPr>
          <w:rFonts w:ascii="Times New Roman" w:hAnsi="Times New Roman"/>
          <w:sz w:val="24"/>
          <w:szCs w:val="24"/>
        </w:rPr>
        <w:t xml:space="preserve"> доверяет получение и перевозку транспортной компании________________ </w:t>
      </w:r>
      <w:r w:rsidRPr="00E30FDB">
        <w:rPr>
          <w:rFonts w:ascii="Times New Roman" w:hAnsi="Times New Roman"/>
          <w:i/>
          <w:iCs/>
          <w:sz w:val="24"/>
          <w:szCs w:val="24"/>
        </w:rPr>
        <w:t>(указать наименование ТК)</w:t>
      </w:r>
      <w:r>
        <w:rPr>
          <w:rFonts w:ascii="Times New Roman" w:hAnsi="Times New Roman"/>
          <w:sz w:val="24"/>
          <w:szCs w:val="24"/>
        </w:rPr>
        <w:t xml:space="preserve"> следующих средств измерений, оплаченных по счету № _________ от __________г:</w:t>
      </w:r>
    </w:p>
    <w:tbl>
      <w:tblPr>
        <w:tblStyle w:val="TableGrid"/>
        <w:tblW w:w="0" w:type="auto"/>
        <w:jc w:val="center"/>
        <w:tblLook w:val="01E0"/>
      </w:tblPr>
      <w:tblGrid>
        <w:gridCol w:w="1013"/>
        <w:gridCol w:w="4058"/>
        <w:gridCol w:w="1760"/>
      </w:tblGrid>
      <w:tr w:rsidR="00E4571D" w:rsidTr="00E30FDB">
        <w:trPr>
          <w:jc w:val="center"/>
        </w:trPr>
        <w:tc>
          <w:tcPr>
            <w:tcW w:w="1013" w:type="dxa"/>
          </w:tcPr>
          <w:p w:rsidR="00E4571D" w:rsidRDefault="00E4571D" w:rsidP="00E30FDB">
            <w:pPr>
              <w:tabs>
                <w:tab w:val="left" w:pos="65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058" w:type="dxa"/>
          </w:tcPr>
          <w:p w:rsidR="00E4571D" w:rsidRDefault="00E4571D" w:rsidP="00E30FDB">
            <w:pPr>
              <w:tabs>
                <w:tab w:val="left" w:pos="65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СИ</w:t>
            </w:r>
          </w:p>
        </w:tc>
        <w:tc>
          <w:tcPr>
            <w:tcW w:w="1760" w:type="dxa"/>
          </w:tcPr>
          <w:p w:rsidR="00E4571D" w:rsidRDefault="00E4571D" w:rsidP="00E30FDB">
            <w:pPr>
              <w:tabs>
                <w:tab w:val="left" w:pos="65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Зав. № СИ</w:t>
            </w:r>
          </w:p>
        </w:tc>
      </w:tr>
      <w:tr w:rsidR="00E4571D" w:rsidTr="00E30FDB">
        <w:trPr>
          <w:jc w:val="center"/>
        </w:trPr>
        <w:tc>
          <w:tcPr>
            <w:tcW w:w="1013" w:type="dxa"/>
          </w:tcPr>
          <w:p w:rsidR="00E4571D" w:rsidRDefault="00E4571D" w:rsidP="0014291A">
            <w:pPr>
              <w:tabs>
                <w:tab w:val="left" w:pos="6519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4571D" w:rsidRDefault="00E4571D" w:rsidP="0014291A">
            <w:pPr>
              <w:tabs>
                <w:tab w:val="left" w:pos="6519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4571D" w:rsidRDefault="00E4571D" w:rsidP="0014291A">
            <w:pPr>
              <w:tabs>
                <w:tab w:val="left" w:pos="6519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571D" w:rsidTr="00E30FDB">
        <w:trPr>
          <w:jc w:val="center"/>
        </w:trPr>
        <w:tc>
          <w:tcPr>
            <w:tcW w:w="1013" w:type="dxa"/>
          </w:tcPr>
          <w:p w:rsidR="00E4571D" w:rsidRDefault="00E4571D" w:rsidP="0014291A">
            <w:pPr>
              <w:tabs>
                <w:tab w:val="left" w:pos="6519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4571D" w:rsidRDefault="00E4571D" w:rsidP="0014291A">
            <w:pPr>
              <w:tabs>
                <w:tab w:val="left" w:pos="6519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4571D" w:rsidRDefault="00E4571D" w:rsidP="0014291A">
            <w:pPr>
              <w:tabs>
                <w:tab w:val="left" w:pos="6519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571D" w:rsidRDefault="00E4571D" w:rsidP="0014291A">
      <w:pPr>
        <w:tabs>
          <w:tab w:val="left" w:pos="65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A5F">
        <w:rPr>
          <w:rFonts w:ascii="Times New Roman" w:hAnsi="Times New Roman"/>
          <w:sz w:val="24"/>
          <w:szCs w:val="24"/>
        </w:rPr>
        <w:t xml:space="preserve"> </w:t>
      </w: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4A5F">
        <w:rPr>
          <w:rFonts w:ascii="Times New Roman" w:hAnsi="Times New Roman"/>
          <w:sz w:val="24"/>
          <w:szCs w:val="24"/>
        </w:rPr>
        <w:t>Бухгалтерские документы просим</w:t>
      </w:r>
      <w:r>
        <w:rPr>
          <w:rFonts w:ascii="Times New Roman" w:hAnsi="Times New Roman"/>
          <w:sz w:val="24"/>
          <w:szCs w:val="24"/>
        </w:rPr>
        <w:t xml:space="preserve"> отправить вместе с СИ. </w:t>
      </w:r>
    </w:p>
    <w:p w:rsidR="00E4571D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Либо: </w:t>
      </w:r>
      <w:r w:rsidRPr="007A4A5F">
        <w:rPr>
          <w:rFonts w:ascii="Times New Roman" w:hAnsi="Times New Roman"/>
          <w:sz w:val="24"/>
          <w:szCs w:val="24"/>
        </w:rPr>
        <w:t xml:space="preserve"> Бухгалтерские документы </w:t>
      </w:r>
      <w:r>
        <w:rPr>
          <w:rFonts w:ascii="Times New Roman" w:hAnsi="Times New Roman"/>
          <w:sz w:val="24"/>
          <w:szCs w:val="24"/>
        </w:rPr>
        <w:t xml:space="preserve"> просим </w:t>
      </w:r>
      <w:r w:rsidRPr="007A4A5F">
        <w:rPr>
          <w:rFonts w:ascii="Times New Roman" w:hAnsi="Times New Roman"/>
          <w:sz w:val="24"/>
          <w:szCs w:val="24"/>
        </w:rPr>
        <w:t xml:space="preserve">отправить </w:t>
      </w:r>
      <w:r>
        <w:rPr>
          <w:rFonts w:ascii="Times New Roman" w:hAnsi="Times New Roman"/>
          <w:sz w:val="24"/>
          <w:szCs w:val="24"/>
        </w:rPr>
        <w:t xml:space="preserve">почтой </w:t>
      </w:r>
      <w:r w:rsidRPr="007A4A5F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 xml:space="preserve">: ______________________. </w:t>
      </w:r>
      <w:r w:rsidRPr="00E30FDB">
        <w:rPr>
          <w:rFonts w:ascii="Times New Roman" w:hAnsi="Times New Roman"/>
          <w:i/>
          <w:iCs/>
          <w:sz w:val="24"/>
          <w:szCs w:val="24"/>
        </w:rPr>
        <w:t xml:space="preserve">(указать </w:t>
      </w:r>
      <w:r>
        <w:rPr>
          <w:rFonts w:ascii="Times New Roman" w:hAnsi="Times New Roman"/>
          <w:i/>
          <w:iCs/>
          <w:sz w:val="24"/>
          <w:szCs w:val="24"/>
        </w:rPr>
        <w:t xml:space="preserve">почтовый </w:t>
      </w:r>
      <w:r w:rsidRPr="00E30FDB">
        <w:rPr>
          <w:rFonts w:ascii="Times New Roman" w:hAnsi="Times New Roman"/>
          <w:i/>
          <w:iCs/>
          <w:sz w:val="24"/>
          <w:szCs w:val="24"/>
        </w:rPr>
        <w:t>адрес и контактное лицо получателя)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A4A5F">
        <w:rPr>
          <w:rFonts w:ascii="Times New Roman" w:hAnsi="Times New Roman"/>
          <w:sz w:val="24"/>
          <w:szCs w:val="24"/>
        </w:rPr>
        <w:t xml:space="preserve"> </w:t>
      </w:r>
    </w:p>
    <w:p w:rsidR="00E4571D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груза с момента передачи оборудования транспортной компании принимаем на себя.</w:t>
      </w: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Pr="00E30FDB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A4A5F">
        <w:rPr>
          <w:rFonts w:ascii="Times New Roman" w:hAnsi="Times New Roman"/>
          <w:sz w:val="24"/>
          <w:szCs w:val="24"/>
        </w:rPr>
        <w:t xml:space="preserve">Планируемая дата приезда  курьера </w:t>
      </w:r>
      <w:r>
        <w:rPr>
          <w:rFonts w:ascii="Times New Roman" w:hAnsi="Times New Roman"/>
          <w:sz w:val="24"/>
          <w:szCs w:val="24"/>
        </w:rPr>
        <w:t xml:space="preserve">______________. </w:t>
      </w:r>
      <w:r w:rsidRPr="00E30FDB">
        <w:rPr>
          <w:rFonts w:ascii="Times New Roman" w:hAnsi="Times New Roman"/>
          <w:i/>
          <w:iCs/>
          <w:sz w:val="24"/>
          <w:szCs w:val="24"/>
        </w:rPr>
        <w:t xml:space="preserve">(Дата согласовывается с АО «ЭКСИС», и </w:t>
      </w:r>
      <w:r>
        <w:rPr>
          <w:rFonts w:ascii="Times New Roman" w:hAnsi="Times New Roman"/>
          <w:i/>
          <w:iCs/>
          <w:sz w:val="24"/>
          <w:szCs w:val="24"/>
        </w:rPr>
        <w:t>должна быть не раньше следующего рабочего дня от даты получения данного письма).</w:t>
      </w:r>
    </w:p>
    <w:p w:rsidR="00E4571D" w:rsidRPr="007A4A5F" w:rsidRDefault="00E4571D" w:rsidP="00E30FDB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Pr="007A4A5F" w:rsidRDefault="00E4571D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Pr="00A62378" w:rsidRDefault="00E4571D" w:rsidP="00E30F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>ФИО и тел контактного лица</w:t>
      </w:r>
    </w:p>
    <w:p w:rsidR="00E4571D" w:rsidRPr="00A62378" w:rsidRDefault="00E4571D" w:rsidP="00E30F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A62378">
        <w:rPr>
          <w:rFonts w:ascii="Times New Roman" w:hAnsi="Times New Roman"/>
          <w:b/>
          <w:bCs/>
          <w:sz w:val="24"/>
          <w:szCs w:val="24"/>
        </w:rPr>
        <w:t>-</w:t>
      </w:r>
      <w:r w:rsidRPr="00A62378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A62378">
        <w:rPr>
          <w:rFonts w:ascii="Times New Roman" w:hAnsi="Times New Roman"/>
          <w:b/>
          <w:bCs/>
          <w:sz w:val="24"/>
          <w:szCs w:val="24"/>
        </w:rPr>
        <w:t xml:space="preserve"> контактного лица</w:t>
      </w:r>
    </w:p>
    <w:p w:rsidR="00E4571D" w:rsidRPr="00494207" w:rsidRDefault="00E4571D" w:rsidP="00E30FDB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Pr="00494207" w:rsidRDefault="00E4571D" w:rsidP="00E30FDB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1D" w:rsidRDefault="00E4571D" w:rsidP="00E30FDB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________________________ ФИО</w:t>
      </w:r>
    </w:p>
    <w:p w:rsidR="00E4571D" w:rsidRPr="00494207" w:rsidRDefault="00E4571D" w:rsidP="00E30FDB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71D" w:rsidRPr="00494207" w:rsidRDefault="00E4571D" w:rsidP="00E30FDB">
      <w:pPr>
        <w:tabs>
          <w:tab w:val="left" w:pos="217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94207">
        <w:rPr>
          <w:rFonts w:ascii="Times New Roman" w:hAnsi="Times New Roman"/>
          <w:sz w:val="24"/>
          <w:szCs w:val="24"/>
        </w:rPr>
        <w:t>МП</w:t>
      </w:r>
    </w:p>
    <w:p w:rsidR="00E4571D" w:rsidRPr="007A4A5F" w:rsidRDefault="00E4571D" w:rsidP="00E30FDB">
      <w:pPr>
        <w:tabs>
          <w:tab w:val="left" w:pos="6519"/>
        </w:tabs>
        <w:spacing w:after="0" w:line="240" w:lineRule="auto"/>
      </w:pPr>
    </w:p>
    <w:sectPr w:rsidR="00E4571D" w:rsidRPr="007A4A5F" w:rsidSect="00647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DB"/>
    <w:rsid w:val="00105BE2"/>
    <w:rsid w:val="0014291A"/>
    <w:rsid w:val="00312966"/>
    <w:rsid w:val="003A628E"/>
    <w:rsid w:val="004631C1"/>
    <w:rsid w:val="00494207"/>
    <w:rsid w:val="00647DDB"/>
    <w:rsid w:val="007439EE"/>
    <w:rsid w:val="007A4A5F"/>
    <w:rsid w:val="007C53FE"/>
    <w:rsid w:val="00896644"/>
    <w:rsid w:val="00A62378"/>
    <w:rsid w:val="00C10AB2"/>
    <w:rsid w:val="00C10EF4"/>
    <w:rsid w:val="00C23D1F"/>
    <w:rsid w:val="00E30FDB"/>
    <w:rsid w:val="00E4571D"/>
    <w:rsid w:val="00FB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30F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предприятия</dc:title>
  <dc:subject/>
  <dc:creator>Вероника Диева</dc:creator>
  <cp:keywords/>
  <dc:description/>
  <cp:lastModifiedBy>olgali</cp:lastModifiedBy>
  <cp:revision>5</cp:revision>
  <cp:lastPrinted>2020-09-04T08:31:00Z</cp:lastPrinted>
  <dcterms:created xsi:type="dcterms:W3CDTF">2020-09-30T11:28:00Z</dcterms:created>
  <dcterms:modified xsi:type="dcterms:W3CDTF">2020-09-30T11:29:00Z</dcterms:modified>
</cp:coreProperties>
</file>